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9EFBE" w14:textId="337C9F23" w:rsidR="0015102E" w:rsidRDefault="0015102E" w:rsidP="0015102E">
      <w:pPr>
        <w:suppressAutoHyphens/>
        <w:contextualSpacing/>
        <w:jc w:val="center"/>
        <w:rPr>
          <w:rFonts w:ascii="Arial" w:hAnsi="Arial" w:cs="Arial"/>
          <w:b/>
          <w:iCs/>
          <w:sz w:val="22"/>
          <w:szCs w:val="22"/>
          <w:u w:val="single"/>
          <w:lang w:eastAsia="it-IT"/>
        </w:rPr>
      </w:pPr>
      <w:bookmarkStart w:id="0" w:name="_GoBack"/>
      <w:bookmarkEnd w:id="0"/>
    </w:p>
    <w:p w14:paraId="7E009A04" w14:textId="197305DC" w:rsidR="00384481" w:rsidRDefault="00384481" w:rsidP="005F2480">
      <w:pPr>
        <w:rPr>
          <w:rFonts w:ascii="Arial" w:hAnsi="Arial" w:cs="Arial"/>
          <w:b/>
          <w:bCs/>
          <w:sz w:val="22"/>
          <w:szCs w:val="22"/>
        </w:rPr>
      </w:pPr>
      <w:r w:rsidRPr="00384481">
        <w:rPr>
          <w:rFonts w:ascii="Arial" w:hAnsi="Arial" w:cs="Arial"/>
          <w:b/>
          <w:bCs/>
          <w:sz w:val="22"/>
          <w:szCs w:val="22"/>
        </w:rPr>
        <w:t>ALLEGATO A2</w:t>
      </w:r>
    </w:p>
    <w:p w14:paraId="5CDD8025" w14:textId="31D91A65" w:rsidR="00407B34" w:rsidRPr="00D05A83" w:rsidRDefault="00407B34" w:rsidP="00384481">
      <w:pPr>
        <w:rPr>
          <w:rFonts w:ascii="Arial" w:hAnsi="Arial" w:cs="Arial"/>
          <w:b/>
          <w:bCs/>
          <w:sz w:val="22"/>
          <w:szCs w:val="22"/>
        </w:rPr>
      </w:pPr>
      <w:r w:rsidRPr="00384481">
        <w:rPr>
          <w:rFonts w:ascii="Arial" w:hAnsi="Arial" w:cs="Arial"/>
          <w:i/>
          <w:iCs/>
          <w:sz w:val="22"/>
          <w:szCs w:val="22"/>
        </w:rPr>
        <w:t>Fac</w:t>
      </w:r>
      <w:r w:rsidR="00AE017D" w:rsidRPr="00384481">
        <w:rPr>
          <w:rFonts w:ascii="Arial" w:hAnsi="Arial" w:cs="Arial"/>
          <w:i/>
          <w:iCs/>
          <w:sz w:val="22"/>
          <w:szCs w:val="22"/>
        </w:rPr>
        <w:t xml:space="preserve"> </w:t>
      </w:r>
      <w:r w:rsidRPr="00384481">
        <w:rPr>
          <w:rFonts w:ascii="Arial" w:hAnsi="Arial" w:cs="Arial"/>
          <w:i/>
          <w:iCs/>
          <w:sz w:val="22"/>
          <w:szCs w:val="22"/>
        </w:rPr>
        <w:t>simile generat</w:t>
      </w:r>
      <w:r w:rsidR="0057299C">
        <w:rPr>
          <w:rFonts w:ascii="Arial" w:hAnsi="Arial" w:cs="Arial"/>
          <w:i/>
          <w:iCs/>
          <w:sz w:val="22"/>
          <w:szCs w:val="22"/>
        </w:rPr>
        <w:t>o</w:t>
      </w:r>
      <w:r w:rsidRPr="00384481">
        <w:rPr>
          <w:rFonts w:ascii="Arial" w:hAnsi="Arial" w:cs="Arial"/>
          <w:i/>
          <w:iCs/>
          <w:sz w:val="22"/>
          <w:szCs w:val="22"/>
        </w:rPr>
        <w:t xml:space="preserve"> da </w:t>
      </w:r>
      <w:r w:rsidR="0057299C">
        <w:rPr>
          <w:rFonts w:ascii="Arial" w:hAnsi="Arial" w:cs="Arial"/>
          <w:i/>
          <w:iCs/>
          <w:sz w:val="22"/>
          <w:szCs w:val="22"/>
        </w:rPr>
        <w:t>S</w:t>
      </w:r>
      <w:r w:rsidRPr="00384481">
        <w:rPr>
          <w:rFonts w:ascii="Arial" w:hAnsi="Arial" w:cs="Arial"/>
          <w:i/>
          <w:iCs/>
          <w:sz w:val="22"/>
          <w:szCs w:val="22"/>
        </w:rPr>
        <w:t>iform 2</w:t>
      </w:r>
      <w:r w:rsidR="00384481">
        <w:rPr>
          <w:rFonts w:ascii="Arial" w:hAnsi="Arial" w:cs="Arial"/>
          <w:i/>
          <w:iCs/>
          <w:sz w:val="22"/>
          <w:szCs w:val="22"/>
        </w:rPr>
        <w:t xml:space="preserve"> da compilare per tutti i lavoratori per cui si richiede il contributo </w:t>
      </w:r>
      <w:r w:rsidRPr="0038448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05DBBAF" w14:textId="77777777" w:rsidR="00384481" w:rsidRDefault="00384481" w:rsidP="00407B34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ascii="Arial" w:hAnsi="Arial" w:cs="Arial"/>
          <w:b/>
          <w:sz w:val="24"/>
          <w:szCs w:val="24"/>
        </w:rPr>
      </w:pPr>
    </w:p>
    <w:p w14:paraId="77F0344D" w14:textId="644A459E" w:rsidR="00407B34" w:rsidRPr="00D619E9" w:rsidRDefault="00407B34" w:rsidP="00407B34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ascii="Arial" w:hAnsi="Arial" w:cs="Arial"/>
          <w:b/>
          <w:sz w:val="24"/>
          <w:szCs w:val="24"/>
        </w:rPr>
      </w:pPr>
      <w:r w:rsidRPr="00D619E9">
        <w:rPr>
          <w:rFonts w:ascii="Arial" w:hAnsi="Arial" w:cs="Arial"/>
          <w:b/>
          <w:sz w:val="24"/>
          <w:szCs w:val="24"/>
        </w:rPr>
        <w:t xml:space="preserve">DATI DEI LAVORATORI </w:t>
      </w:r>
    </w:p>
    <w:p w14:paraId="47B53466" w14:textId="77777777" w:rsidR="005F2480" w:rsidRPr="00D05A8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0DA807DF" w14:textId="77777777" w:rsidR="005F2480" w:rsidRPr="00D05A8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4621"/>
      </w:tblGrid>
      <w:tr w:rsidR="005F2480" w:rsidRPr="00D05A83" w14:paraId="757758B5" w14:textId="77777777" w:rsidTr="00836AB4">
        <w:tc>
          <w:tcPr>
            <w:tcW w:w="5035" w:type="dxa"/>
          </w:tcPr>
          <w:p w14:paraId="0242AF30" w14:textId="77777777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>Nome e Cognome</w:t>
            </w:r>
          </w:p>
        </w:tc>
        <w:tc>
          <w:tcPr>
            <w:tcW w:w="4621" w:type="dxa"/>
          </w:tcPr>
          <w:p w14:paraId="53476841" w14:textId="77777777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480" w:rsidRPr="00D05A83" w14:paraId="16506300" w14:textId="77777777" w:rsidTr="00836AB4">
        <w:tc>
          <w:tcPr>
            <w:tcW w:w="5035" w:type="dxa"/>
          </w:tcPr>
          <w:p w14:paraId="7E931974" w14:textId="77777777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>Data nascita</w:t>
            </w:r>
          </w:p>
        </w:tc>
        <w:tc>
          <w:tcPr>
            <w:tcW w:w="4621" w:type="dxa"/>
          </w:tcPr>
          <w:p w14:paraId="6C446129" w14:textId="77777777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480" w:rsidRPr="00D05A83" w14:paraId="2ED7DA6A" w14:textId="77777777" w:rsidTr="00836AB4">
        <w:tc>
          <w:tcPr>
            <w:tcW w:w="5035" w:type="dxa"/>
          </w:tcPr>
          <w:p w14:paraId="24F2A947" w14:textId="77777777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>Codice Fiscale</w:t>
            </w:r>
          </w:p>
        </w:tc>
        <w:tc>
          <w:tcPr>
            <w:tcW w:w="4621" w:type="dxa"/>
          </w:tcPr>
          <w:p w14:paraId="0C54DE11" w14:textId="77777777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480" w:rsidRPr="00D05A83" w14:paraId="19BD3173" w14:textId="77777777" w:rsidTr="00836AB4">
        <w:tc>
          <w:tcPr>
            <w:tcW w:w="5035" w:type="dxa"/>
          </w:tcPr>
          <w:p w14:paraId="29E2DCBE" w14:textId="52A521A6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>Indirizzo</w:t>
            </w:r>
            <w:r w:rsidR="004625FD">
              <w:rPr>
                <w:rFonts w:ascii="Arial" w:hAnsi="Arial" w:cs="Arial"/>
                <w:sz w:val="22"/>
                <w:szCs w:val="22"/>
                <w:lang w:eastAsia="it-IT"/>
              </w:rPr>
              <w:t xml:space="preserve"> residenza </w:t>
            </w:r>
          </w:p>
        </w:tc>
        <w:tc>
          <w:tcPr>
            <w:tcW w:w="4621" w:type="dxa"/>
          </w:tcPr>
          <w:p w14:paraId="7F3B1C64" w14:textId="77777777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A83">
              <w:rPr>
                <w:rFonts w:ascii="Arial" w:hAnsi="Arial" w:cs="Arial"/>
                <w:smallCaps/>
                <w:sz w:val="22"/>
                <w:szCs w:val="22"/>
                <w:lang w:eastAsia="it-IT"/>
              </w:rPr>
              <w:t>(</w:t>
            </w: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 xml:space="preserve">Numero civico, strada o piazza, codice postale, città, paese </w:t>
            </w:r>
            <w:r w:rsidRPr="00D05A83">
              <w:rPr>
                <w:rFonts w:ascii="Arial" w:hAnsi="Arial" w:cs="Arial"/>
                <w:smallCaps/>
                <w:sz w:val="22"/>
                <w:szCs w:val="22"/>
                <w:lang w:eastAsia="it-IT"/>
              </w:rPr>
              <w:t>)</w:t>
            </w:r>
          </w:p>
        </w:tc>
      </w:tr>
      <w:tr w:rsidR="005F2480" w:rsidRPr="00D05A83" w14:paraId="165455CC" w14:textId="77777777" w:rsidTr="00836AB4">
        <w:tc>
          <w:tcPr>
            <w:tcW w:w="5035" w:type="dxa"/>
          </w:tcPr>
          <w:p w14:paraId="6F6DDB0B" w14:textId="4B9B3C84" w:rsidR="005F2480" w:rsidRPr="00D05A83" w:rsidRDefault="005F2480" w:rsidP="00DF3B0F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 xml:space="preserve">Data </w:t>
            </w:r>
            <w:r w:rsidR="00DF3B0F">
              <w:rPr>
                <w:rFonts w:ascii="Arial" w:hAnsi="Arial" w:cs="Arial"/>
                <w:sz w:val="22"/>
                <w:szCs w:val="22"/>
                <w:lang w:eastAsia="it-IT"/>
              </w:rPr>
              <w:t xml:space="preserve">assunzione </w:t>
            </w:r>
          </w:p>
        </w:tc>
        <w:tc>
          <w:tcPr>
            <w:tcW w:w="4621" w:type="dxa"/>
          </w:tcPr>
          <w:p w14:paraId="64792383" w14:textId="77777777" w:rsidR="005F2480" w:rsidRPr="00D05A83" w:rsidRDefault="005F2480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F7F" w:rsidRPr="00D05A83" w14:paraId="021FD3D3" w14:textId="77777777" w:rsidTr="00836AB4">
        <w:tc>
          <w:tcPr>
            <w:tcW w:w="5035" w:type="dxa"/>
          </w:tcPr>
          <w:p w14:paraId="1A7386CF" w14:textId="73AB08E4" w:rsidR="00165F7F" w:rsidRPr="00D05A83" w:rsidRDefault="00165F7F" w:rsidP="00165F7F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Occupato alla data di invio della domanda </w:t>
            </w:r>
          </w:p>
        </w:tc>
        <w:tc>
          <w:tcPr>
            <w:tcW w:w="4621" w:type="dxa"/>
          </w:tcPr>
          <w:p w14:paraId="060C7664" w14:textId="7E669917" w:rsidR="00165F7F" w:rsidRDefault="00165F7F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</w:t>
            </w:r>
          </w:p>
          <w:p w14:paraId="410BF161" w14:textId="644806D4" w:rsidR="00165F7F" w:rsidRDefault="00165F7F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D0774FC" w14:textId="0380FA3C" w:rsidR="00165F7F" w:rsidRPr="00D05A83" w:rsidRDefault="00165F7F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480" w:rsidRPr="00D05A83" w14:paraId="5A960774" w14:textId="77777777" w:rsidTr="00836AB4">
        <w:tc>
          <w:tcPr>
            <w:tcW w:w="5035" w:type="dxa"/>
          </w:tcPr>
          <w:p w14:paraId="3C6C3A97" w14:textId="1FCBD23D" w:rsidR="005F2480" w:rsidRPr="00D05A83" w:rsidRDefault="005F2480" w:rsidP="00E7628E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 xml:space="preserve">Sede </w:t>
            </w:r>
            <w:r w:rsidR="00DF3B0F">
              <w:rPr>
                <w:rFonts w:ascii="Arial" w:hAnsi="Arial" w:cs="Arial"/>
                <w:sz w:val="22"/>
                <w:szCs w:val="22"/>
                <w:lang w:eastAsia="it-IT"/>
              </w:rPr>
              <w:t xml:space="preserve">di lavoro </w:t>
            </w:r>
            <w:r w:rsidR="00E82666">
              <w:rPr>
                <w:rFonts w:ascii="Arial" w:hAnsi="Arial" w:cs="Arial"/>
                <w:sz w:val="22"/>
                <w:szCs w:val="22"/>
                <w:lang w:eastAsia="it-IT"/>
              </w:rPr>
              <w:t xml:space="preserve">in uno dei Comuni dell’Allegato B  </w:t>
            </w:r>
          </w:p>
        </w:tc>
        <w:tc>
          <w:tcPr>
            <w:tcW w:w="4621" w:type="dxa"/>
          </w:tcPr>
          <w:p w14:paraId="0C751313" w14:textId="6CEB21A3" w:rsidR="00E7628E" w:rsidRDefault="00E82666" w:rsidP="00E7628E">
            <w:pPr>
              <w:pStyle w:val="Paragrafoelenco"/>
              <w:numPr>
                <w:ilvl w:val="0"/>
                <w:numId w:val="40"/>
              </w:num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Si </w:t>
            </w:r>
          </w:p>
          <w:p w14:paraId="1F1097A3" w14:textId="1376584A" w:rsidR="00E7628E" w:rsidRPr="00E7628E" w:rsidRDefault="00E82666" w:rsidP="00237318">
            <w:pPr>
              <w:pStyle w:val="Paragrafoelenco"/>
              <w:numPr>
                <w:ilvl w:val="0"/>
                <w:numId w:val="40"/>
              </w:num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</w:tc>
      </w:tr>
      <w:tr w:rsidR="00AE017D" w:rsidRPr="00D05A83" w14:paraId="583CDE17" w14:textId="77777777" w:rsidTr="00836AB4">
        <w:tc>
          <w:tcPr>
            <w:tcW w:w="5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3"/>
            </w:tblGrid>
            <w:tr w:rsidR="00AE017D" w:rsidRPr="00D05A83" w14:paraId="343B0C56" w14:textId="77777777">
              <w:trPr>
                <w:trHeight w:val="93"/>
              </w:trPr>
              <w:tc>
                <w:tcPr>
                  <w:tcW w:w="0" w:type="auto"/>
                </w:tcPr>
                <w:p w14:paraId="2B3BE7DE" w14:textId="77777777" w:rsidR="00AE017D" w:rsidRPr="00D05A83" w:rsidRDefault="00AE017D" w:rsidP="00AE017D">
                  <w:pPr>
                    <w:tabs>
                      <w:tab w:val="left" w:pos="567"/>
                      <w:tab w:val="left" w:pos="5387"/>
                      <w:tab w:val="left" w:pos="6663"/>
                      <w:tab w:val="left" w:pos="10915"/>
                    </w:tabs>
                    <w:spacing w:before="80" w:after="80" w:line="300" w:lineRule="atLeast"/>
                    <w:ind w:left="-74"/>
                    <w:rPr>
                      <w:rFonts w:ascii="Arial" w:hAnsi="Arial" w:cs="Arial"/>
                      <w:sz w:val="22"/>
                      <w:szCs w:val="22"/>
                      <w:lang w:eastAsia="it-IT"/>
                    </w:rPr>
                  </w:pPr>
                  <w:r w:rsidRPr="00D05A83">
                    <w:rPr>
                      <w:rFonts w:ascii="Arial" w:hAnsi="Arial" w:cs="Arial"/>
                      <w:sz w:val="22"/>
                      <w:szCs w:val="22"/>
                      <w:lang w:eastAsia="it-IT"/>
                    </w:rPr>
                    <w:t xml:space="preserve">CCNL applicato </w:t>
                  </w:r>
                </w:p>
              </w:tc>
            </w:tr>
          </w:tbl>
          <w:p w14:paraId="4041AC4E" w14:textId="77777777" w:rsidR="00AE017D" w:rsidRPr="00D05A83" w:rsidRDefault="00AE017D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4621" w:type="dxa"/>
          </w:tcPr>
          <w:p w14:paraId="327BF398" w14:textId="77777777" w:rsidR="00AE017D" w:rsidRPr="00D05A83" w:rsidRDefault="00AE017D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AE017D" w:rsidRPr="00D05A83" w14:paraId="0F45523A" w14:textId="77777777" w:rsidTr="00836AB4">
        <w:tc>
          <w:tcPr>
            <w:tcW w:w="5035" w:type="dxa"/>
          </w:tcPr>
          <w:p w14:paraId="29521E39" w14:textId="44A99DBD" w:rsidR="00AE017D" w:rsidRPr="00D05A83" w:rsidRDefault="00AE017D" w:rsidP="00AE017D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 xml:space="preserve">Qualifica assunzione </w:t>
            </w:r>
          </w:p>
        </w:tc>
        <w:tc>
          <w:tcPr>
            <w:tcW w:w="4621" w:type="dxa"/>
          </w:tcPr>
          <w:p w14:paraId="4E5E35DE" w14:textId="77777777" w:rsidR="00AE017D" w:rsidRPr="00D05A83" w:rsidRDefault="00AE017D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5F2480" w:rsidRPr="00375902" w14:paraId="0C6D9DE5" w14:textId="77777777" w:rsidTr="00836AB4">
        <w:tc>
          <w:tcPr>
            <w:tcW w:w="5035" w:type="dxa"/>
          </w:tcPr>
          <w:p w14:paraId="48A8D2AB" w14:textId="1D09F947" w:rsidR="005F2480" w:rsidRPr="00D05A83" w:rsidRDefault="00AE017D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 xml:space="preserve">Tipologia di </w:t>
            </w:r>
            <w:r w:rsidR="005F2480" w:rsidRPr="00D05A83">
              <w:rPr>
                <w:rFonts w:ascii="Arial" w:hAnsi="Arial" w:cs="Arial"/>
                <w:sz w:val="22"/>
                <w:szCs w:val="22"/>
                <w:lang w:eastAsia="it-IT"/>
              </w:rPr>
              <w:t>Contratt</w:t>
            </w: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>o</w:t>
            </w:r>
          </w:p>
        </w:tc>
        <w:tc>
          <w:tcPr>
            <w:tcW w:w="4621" w:type="dxa"/>
          </w:tcPr>
          <w:p w14:paraId="63354217" w14:textId="6F43F517" w:rsidR="00375902" w:rsidRPr="00375902" w:rsidRDefault="00375902" w:rsidP="00375902">
            <w:pPr>
              <w:pStyle w:val="Paragrafoelenco"/>
              <w:numPr>
                <w:ilvl w:val="0"/>
                <w:numId w:val="38"/>
              </w:num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jc w:val="both"/>
              <w:rPr>
                <w:rFonts w:ascii="Arial" w:hAnsi="Arial" w:cs="Arial"/>
                <w:sz w:val="22"/>
                <w:szCs w:val="22"/>
                <w:lang w:val="en-US" w:eastAsia="it-IT"/>
              </w:rPr>
            </w:pPr>
            <w:r w:rsidRPr="00375902">
              <w:rPr>
                <w:rFonts w:ascii="Arial" w:hAnsi="Arial" w:cs="Arial"/>
                <w:sz w:val="22"/>
                <w:szCs w:val="22"/>
                <w:lang w:val="en-US" w:eastAsia="it-IT"/>
              </w:rPr>
              <w:t>Tempo indeterminate full time</w:t>
            </w:r>
            <w:r w:rsidR="005F2480" w:rsidRPr="00375902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 </w:t>
            </w:r>
          </w:p>
          <w:p w14:paraId="7FAE013C" w14:textId="77777777" w:rsidR="00375902" w:rsidRDefault="00375902" w:rsidP="00375902">
            <w:pPr>
              <w:pStyle w:val="Paragrafoelenco"/>
              <w:numPr>
                <w:ilvl w:val="0"/>
                <w:numId w:val="38"/>
              </w:num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5902">
              <w:rPr>
                <w:rFonts w:ascii="Arial" w:hAnsi="Arial" w:cs="Arial"/>
                <w:sz w:val="22"/>
                <w:szCs w:val="22"/>
                <w:lang w:val="en-US" w:eastAsia="it-IT"/>
              </w:rPr>
              <w:t xml:space="preserve">Tempo indeterminate </w:t>
            </w:r>
            <w:r w:rsidR="00AE017D" w:rsidRPr="00375902">
              <w:rPr>
                <w:rFonts w:ascii="Arial" w:hAnsi="Arial" w:cs="Arial"/>
                <w:sz w:val="22"/>
                <w:szCs w:val="22"/>
                <w:lang w:val="en-US" w:eastAsia="it-IT"/>
              </w:rPr>
              <w:t>Part time</w:t>
            </w:r>
          </w:p>
          <w:p w14:paraId="0FA6C8AF" w14:textId="427600DE" w:rsidR="005F2480" w:rsidRPr="00375902" w:rsidRDefault="00375902" w:rsidP="00375902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902">
              <w:rPr>
                <w:rFonts w:ascii="Arial" w:hAnsi="Arial" w:cs="Arial"/>
                <w:sz w:val="22"/>
                <w:szCs w:val="22"/>
                <w:lang w:eastAsia="it-IT"/>
              </w:rPr>
              <w:t xml:space="preserve">Barrare la casella di pertinenza </w:t>
            </w:r>
            <w:r w:rsidR="00AE017D" w:rsidRPr="00375902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425A8C" w:rsidRPr="00D05A83" w14:paraId="2A363A25" w14:textId="77777777" w:rsidTr="00836AB4">
        <w:tc>
          <w:tcPr>
            <w:tcW w:w="5035" w:type="dxa"/>
          </w:tcPr>
          <w:p w14:paraId="36AF65CB" w14:textId="104440BC" w:rsidR="00425A8C" w:rsidRPr="00D05A83" w:rsidRDefault="00425A8C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>In caso di contratto PART TIME</w:t>
            </w:r>
          </w:p>
        </w:tc>
        <w:tc>
          <w:tcPr>
            <w:tcW w:w="4621" w:type="dxa"/>
          </w:tcPr>
          <w:p w14:paraId="3058B000" w14:textId="77777777" w:rsidR="00EE7FFD" w:rsidRDefault="00425A8C" w:rsidP="00D05A83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t>ore settimanali CCNL previste n. _______</w:t>
            </w:r>
          </w:p>
          <w:p w14:paraId="01E0DACA" w14:textId="177E3B77" w:rsidR="00425A8C" w:rsidRPr="00D05A83" w:rsidRDefault="00E57C7C" w:rsidP="00D05A83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%_</w:t>
            </w:r>
            <w:r w:rsidR="0097721C">
              <w:rPr>
                <w:rFonts w:ascii="Arial" w:hAnsi="Arial" w:cs="Arial"/>
                <w:sz w:val="22"/>
                <w:szCs w:val="22"/>
                <w:lang w:eastAsia="it-IT"/>
              </w:rPr>
              <w:t xml:space="preserve">__ </w:t>
            </w:r>
            <w:r w:rsidR="00EE7FFD">
              <w:rPr>
                <w:rFonts w:ascii="Arial" w:hAnsi="Arial" w:cs="Arial"/>
                <w:sz w:val="22"/>
                <w:szCs w:val="22"/>
                <w:lang w:eastAsia="it-IT"/>
              </w:rPr>
              <w:t>part-time</w:t>
            </w:r>
            <w:r w:rsidR="0097721C">
              <w:rPr>
                <w:rFonts w:ascii="Arial" w:hAnsi="Arial" w:cs="Arial"/>
                <w:sz w:val="22"/>
                <w:szCs w:val="22"/>
                <w:lang w:eastAsia="it-IT"/>
              </w:rPr>
              <w:t xml:space="preserve"> (</w:t>
            </w:r>
            <w:r w:rsidR="0097721C" w:rsidRPr="0097721C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non inferiore al 30%)</w:t>
            </w:r>
          </w:p>
        </w:tc>
      </w:tr>
      <w:tr w:rsidR="00DF3B0F" w:rsidRPr="00D05A83" w14:paraId="67D583D3" w14:textId="77777777" w:rsidTr="00836AB4">
        <w:tc>
          <w:tcPr>
            <w:tcW w:w="5035" w:type="dxa"/>
          </w:tcPr>
          <w:p w14:paraId="12E64D92" w14:textId="4D317DEE" w:rsidR="00DF3B0F" w:rsidRPr="00D05A83" w:rsidRDefault="00DF3B0F" w:rsidP="00DF3B0F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Beneficiario di ammortizzatori sociali ordinari o in deroga con causale Covid 19 </w:t>
            </w:r>
          </w:p>
        </w:tc>
        <w:tc>
          <w:tcPr>
            <w:tcW w:w="4621" w:type="dxa"/>
          </w:tcPr>
          <w:p w14:paraId="26018EA3" w14:textId="6DBF5BE5" w:rsidR="00DF3B0F" w:rsidRDefault="00DF3B0F" w:rsidP="00D05A83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Indicare il periodo richiesto nella domanda all’INPS :</w:t>
            </w:r>
          </w:p>
          <w:p w14:paraId="517B0513" w14:textId="77777777" w:rsidR="00DF3B0F" w:rsidRDefault="00DF3B0F" w:rsidP="00D05A83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da_____________________a____________</w:t>
            </w:r>
          </w:p>
          <w:p w14:paraId="777B2158" w14:textId="77777777" w:rsidR="0097721C" w:rsidRDefault="0097721C" w:rsidP="00D05A83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da _______________________a</w:t>
            </w:r>
          </w:p>
          <w:p w14:paraId="283A838D" w14:textId="7017FEB2" w:rsidR="0097721C" w:rsidRPr="00A0777B" w:rsidRDefault="0097721C" w:rsidP="00D05A83">
            <w:pPr>
              <w:spacing w:before="80" w:after="8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A0777B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Inserire i vari periodi se n</w:t>
            </w:r>
            <w:r w:rsidR="00A0777B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o</w:t>
            </w:r>
            <w:r w:rsidRPr="00A0777B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 xml:space="preserve">n continuativi </w:t>
            </w:r>
          </w:p>
        </w:tc>
      </w:tr>
      <w:tr w:rsidR="00DF3B0F" w:rsidRPr="00D05A83" w14:paraId="244C1106" w14:textId="77777777" w:rsidTr="00836AB4">
        <w:tc>
          <w:tcPr>
            <w:tcW w:w="5035" w:type="dxa"/>
          </w:tcPr>
          <w:p w14:paraId="14ACD6ED" w14:textId="7EB8F829" w:rsidR="00DF3B0F" w:rsidRDefault="00DF3B0F" w:rsidP="00DF3B0F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Richiamato in servizio </w:t>
            </w:r>
          </w:p>
        </w:tc>
        <w:tc>
          <w:tcPr>
            <w:tcW w:w="4621" w:type="dxa"/>
          </w:tcPr>
          <w:p w14:paraId="0868BFD6" w14:textId="73F9BFA5" w:rsidR="00DF3B0F" w:rsidRDefault="00DF3B0F" w:rsidP="00DF3B0F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Indicare il periodo in cui il lavoratore è stato richiamato in servizio (almeno 6 mesi </w:t>
            </w:r>
            <w:r w:rsidR="00A0777B">
              <w:rPr>
                <w:rFonts w:ascii="Arial" w:hAnsi="Arial" w:cs="Arial"/>
                <w:sz w:val="22"/>
                <w:szCs w:val="22"/>
                <w:lang w:eastAsia="it-IT"/>
              </w:rPr>
              <w:t>anche non   continuativi</w:t>
            </w:r>
            <w:r w:rsidR="00E57C7C">
              <w:rPr>
                <w:rFonts w:ascii="Arial" w:hAnsi="Arial" w:cs="Arial"/>
                <w:sz w:val="22"/>
                <w:szCs w:val="22"/>
                <w:lang w:eastAsia="it-IT"/>
              </w:rPr>
              <w:t>)</w:t>
            </w:r>
          </w:p>
          <w:p w14:paraId="1C5DAFFD" w14:textId="09B983C8" w:rsidR="00DF3B0F" w:rsidRDefault="00DF3B0F" w:rsidP="00DF3B0F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Da____________________a</w:t>
            </w:r>
            <w:r w:rsidR="00E57C7C">
              <w:rPr>
                <w:rFonts w:ascii="Arial" w:hAnsi="Arial" w:cs="Arial"/>
                <w:sz w:val="22"/>
                <w:szCs w:val="22"/>
                <w:lang w:eastAsia="it-IT"/>
              </w:rPr>
              <w:t>___________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</w:p>
          <w:p w14:paraId="2D014D06" w14:textId="312260F5" w:rsidR="00A0777B" w:rsidRDefault="00A0777B" w:rsidP="00DF3B0F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0777B">
              <w:rPr>
                <w:rFonts w:ascii="Arial" w:hAnsi="Arial" w:cs="Arial"/>
                <w:sz w:val="22"/>
                <w:szCs w:val="22"/>
                <w:lang w:eastAsia="it-IT"/>
              </w:rPr>
              <w:t>Da____________________a___________</w:t>
            </w:r>
          </w:p>
          <w:p w14:paraId="1C915B90" w14:textId="0EEE7125" w:rsidR="00DF3B0F" w:rsidRPr="00A0777B" w:rsidRDefault="00DF3B0F" w:rsidP="00DF3B0F">
            <w:pPr>
              <w:spacing w:before="80" w:after="8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A0777B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 xml:space="preserve">Indicare </w:t>
            </w:r>
            <w:r w:rsidR="00A0777B" w:rsidRPr="00A0777B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 xml:space="preserve">tutti i periodi </w:t>
            </w:r>
            <w:r w:rsidRPr="00A0777B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 xml:space="preserve">in cui lavorate è ientrato in servizio </w:t>
            </w:r>
          </w:p>
          <w:p w14:paraId="306DD16E" w14:textId="4F3A0D68" w:rsidR="00DF3B0F" w:rsidRDefault="00DF3B0F" w:rsidP="00DF3B0F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Per ogni mese indicato sopra</w:t>
            </w:r>
            <w:r w:rsidR="00375902">
              <w:rPr>
                <w:rFonts w:ascii="Arial" w:hAnsi="Arial" w:cs="Arial"/>
                <w:sz w:val="22"/>
                <w:szCs w:val="22"/>
                <w:lang w:eastAsia="it-IT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 indicare il n di giornate</w:t>
            </w:r>
            <w:r w:rsidR="00AD5F97">
              <w:rPr>
                <w:rFonts w:ascii="Arial" w:hAnsi="Arial" w:cs="Arial"/>
                <w:sz w:val="22"/>
                <w:szCs w:val="22"/>
                <w:lang w:eastAsia="it-IT"/>
              </w:rPr>
              <w:t xml:space="preserve"> e ore 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 lavora</w:t>
            </w:r>
            <w:r w:rsidR="004C540F">
              <w:rPr>
                <w:rFonts w:ascii="Arial" w:hAnsi="Arial" w:cs="Arial"/>
                <w:sz w:val="22"/>
                <w:szCs w:val="22"/>
                <w:lang w:eastAsia="it-IT"/>
              </w:rPr>
              <w:t>te</w:t>
            </w:r>
            <w:r w:rsidR="00A0777B">
              <w:rPr>
                <w:rFonts w:ascii="Arial" w:hAnsi="Arial" w:cs="Arial"/>
                <w:sz w:val="22"/>
                <w:szCs w:val="22"/>
                <w:lang w:eastAsia="it-IT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</w:p>
          <w:p w14:paraId="55C7EC73" w14:textId="439F36E7" w:rsidR="00DF3B0F" w:rsidRDefault="00DF3B0F" w:rsidP="00DF3B0F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lastRenderedPageBreak/>
              <w:t>Mese 1___________</w:t>
            </w:r>
            <w:r w:rsidR="00375902">
              <w:rPr>
                <w:rFonts w:ascii="Arial" w:hAnsi="Arial" w:cs="Arial"/>
                <w:sz w:val="22"/>
                <w:szCs w:val="22"/>
                <w:lang w:eastAsia="it-IT"/>
              </w:rPr>
              <w:t xml:space="preserve">n. 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>giornate</w:t>
            </w:r>
            <w:r w:rsidR="00AD5F97">
              <w:rPr>
                <w:rFonts w:ascii="Arial" w:hAnsi="Arial" w:cs="Arial"/>
                <w:sz w:val="22"/>
                <w:szCs w:val="22"/>
                <w:lang w:eastAsia="it-IT"/>
              </w:rPr>
              <w:t>, n. ore__</w:t>
            </w:r>
          </w:p>
          <w:p w14:paraId="45BDFAD1" w14:textId="760DECD5" w:rsidR="00DF3B0F" w:rsidRDefault="00DF3B0F" w:rsidP="00375902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Mese 2___________</w:t>
            </w:r>
            <w:r w:rsidR="00375902">
              <w:rPr>
                <w:rFonts w:ascii="Arial" w:hAnsi="Arial" w:cs="Arial"/>
                <w:sz w:val="22"/>
                <w:szCs w:val="22"/>
                <w:lang w:eastAsia="it-IT"/>
              </w:rPr>
              <w:t xml:space="preserve">n. 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>giornate</w:t>
            </w:r>
            <w:r w:rsidR="00AD5F97">
              <w:rPr>
                <w:rFonts w:ascii="Arial" w:hAnsi="Arial" w:cs="Arial"/>
                <w:sz w:val="22"/>
                <w:szCs w:val="22"/>
                <w:lang w:eastAsia="it-IT"/>
              </w:rPr>
              <w:t xml:space="preserve"> n. ore__ 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     </w:t>
            </w:r>
          </w:p>
        </w:tc>
      </w:tr>
      <w:tr w:rsidR="00425A8C" w:rsidRPr="00D05A83" w14:paraId="5E5C1F4B" w14:textId="77777777" w:rsidTr="00836AB4">
        <w:tc>
          <w:tcPr>
            <w:tcW w:w="5035" w:type="dxa"/>
          </w:tcPr>
          <w:p w14:paraId="4F4F1D8F" w14:textId="71C6EA31" w:rsidR="00425A8C" w:rsidRPr="00D05A83" w:rsidRDefault="00425A8C" w:rsidP="005F2480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D05A83">
              <w:rPr>
                <w:rFonts w:ascii="Arial" w:hAnsi="Arial" w:cs="Arial"/>
                <w:sz w:val="22"/>
                <w:szCs w:val="22"/>
                <w:lang w:eastAsia="it-IT"/>
              </w:rPr>
              <w:lastRenderedPageBreak/>
              <w:t>IMPORTO CONTRIBUTO RICHIESTO</w:t>
            </w:r>
          </w:p>
        </w:tc>
        <w:tc>
          <w:tcPr>
            <w:tcW w:w="4621" w:type="dxa"/>
          </w:tcPr>
          <w:p w14:paraId="292DD549" w14:textId="77777777" w:rsidR="00425A8C" w:rsidRPr="00D05A83" w:rsidRDefault="00425A8C" w:rsidP="00425A8C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14:paraId="644F1622" w14:textId="2E37592E" w:rsidR="004F245D" w:rsidRPr="00D05A83" w:rsidRDefault="004F245D" w:rsidP="004F245D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</w:p>
    <w:p w14:paraId="1BF1D401" w14:textId="275EE423" w:rsidR="00425A8C" w:rsidRPr="00D05A83" w:rsidRDefault="00425A8C" w:rsidP="00425A8C">
      <w:pPr>
        <w:pStyle w:val="Paragrafoelenco"/>
        <w:keepNext/>
        <w:outlineLvl w:val="6"/>
        <w:rPr>
          <w:rFonts w:ascii="Arial" w:hAnsi="Arial" w:cs="Arial"/>
          <w:sz w:val="22"/>
          <w:szCs w:val="22"/>
        </w:rPr>
      </w:pPr>
    </w:p>
    <w:p w14:paraId="1B085EC5" w14:textId="2B285959" w:rsidR="00407B34" w:rsidRDefault="00407B34" w:rsidP="004F245D">
      <w:pPr>
        <w:keepNext/>
        <w:ind w:left="720"/>
        <w:outlineLvl w:val="6"/>
        <w:rPr>
          <w:sz w:val="22"/>
          <w:szCs w:val="22"/>
        </w:rPr>
      </w:pPr>
    </w:p>
    <w:p w14:paraId="6A951608" w14:textId="7EA787ED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b/>
          <w:sz w:val="22"/>
          <w:szCs w:val="22"/>
        </w:rPr>
      </w:pPr>
      <w:r w:rsidRPr="003E65E4">
        <w:rPr>
          <w:rFonts w:ascii="Arial" w:hAnsi="Arial" w:cs="Arial"/>
          <w:b/>
          <w:sz w:val="22"/>
          <w:szCs w:val="22"/>
        </w:rPr>
        <w:t>1 Titolo di studio</w:t>
      </w:r>
      <w:r w:rsidR="003E65E4" w:rsidRPr="003E65E4">
        <w:rPr>
          <w:rFonts w:ascii="Arial" w:hAnsi="Arial" w:cs="Arial"/>
          <w:b/>
          <w:sz w:val="22"/>
          <w:szCs w:val="22"/>
        </w:rPr>
        <w:t xml:space="preserve"> del lavoratore occupato </w:t>
      </w:r>
      <w:r w:rsidRPr="003E65E4">
        <w:rPr>
          <w:rFonts w:ascii="Arial" w:hAnsi="Arial" w:cs="Arial"/>
          <w:b/>
          <w:sz w:val="22"/>
          <w:szCs w:val="22"/>
        </w:rPr>
        <w:t>:</w:t>
      </w:r>
    </w:p>
    <w:p w14:paraId="747B1622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00</w:t>
      </w:r>
      <w:r w:rsidRPr="003E65E4">
        <w:rPr>
          <w:rFonts w:ascii="Arial" w:hAnsi="Arial" w:cs="Arial"/>
          <w:sz w:val="22"/>
          <w:szCs w:val="22"/>
        </w:rPr>
        <w:tab/>
        <w:t>Nessun titolo</w:t>
      </w:r>
    </w:p>
    <w:p w14:paraId="310CFF67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01</w:t>
      </w:r>
      <w:r w:rsidRPr="003E65E4">
        <w:rPr>
          <w:rFonts w:ascii="Arial" w:hAnsi="Arial" w:cs="Arial"/>
          <w:sz w:val="22"/>
          <w:szCs w:val="22"/>
        </w:rPr>
        <w:tab/>
        <w:t>Licenza elementare/attestato di valutazione finale</w:t>
      </w:r>
    </w:p>
    <w:p w14:paraId="5AAEDF5E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02</w:t>
      </w:r>
      <w:r w:rsidRPr="003E65E4">
        <w:rPr>
          <w:rFonts w:ascii="Arial" w:hAnsi="Arial" w:cs="Arial"/>
          <w:sz w:val="22"/>
          <w:szCs w:val="22"/>
        </w:rPr>
        <w:tab/>
        <w:t>Licenza media/avviamento professionale</w:t>
      </w:r>
    </w:p>
    <w:p w14:paraId="01BC07E6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 xml:space="preserve">03 </w:t>
      </w:r>
      <w:r w:rsidRPr="003E65E4">
        <w:rPr>
          <w:rFonts w:ascii="Arial" w:hAnsi="Arial" w:cs="Arial"/>
          <w:sz w:val="22"/>
          <w:szCs w:val="22"/>
        </w:rPr>
        <w:tab/>
        <w:t>Titolo di istruzione secondaria di [[ grado (scolastica o formazione professionale) che non permette l'accesso ali 'università (Qualifica di istituto professionale, licenza di maestro d'arte, abilitazione all'insegnamento nella scuola materna, attestato di qualifica professionale e diploma professionale di Tecnico (leFP), Qualifica professionale regionale di  livello (post-obbligo, durata 2 anni )</w:t>
      </w:r>
    </w:p>
    <w:p w14:paraId="2587A181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04</w:t>
      </w:r>
      <w:r w:rsidRPr="003E65E4">
        <w:rPr>
          <w:rFonts w:ascii="Arial" w:hAnsi="Arial" w:cs="Arial"/>
          <w:sz w:val="22"/>
          <w:szCs w:val="22"/>
        </w:rPr>
        <w:tab/>
        <w:t>Diploma di istruzione secondaria di II grado che permette l’accesso all’università</w:t>
      </w:r>
    </w:p>
    <w:p w14:paraId="5F4B8604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05</w:t>
      </w:r>
      <w:r w:rsidRPr="003E65E4">
        <w:rPr>
          <w:rFonts w:ascii="Arial" w:hAnsi="Arial" w:cs="Arial"/>
          <w:sz w:val="22"/>
          <w:szCs w:val="22"/>
        </w:rPr>
        <w:tab/>
        <w:t xml:space="preserve">Qualifica professionale regionale/provinciale post diploma, certificato di specializzazione tecnica superiore (IFTS) Diploma universitario o di scuola diretta a fini speciali (vecchio ordinamento) </w:t>
      </w:r>
    </w:p>
    <w:p w14:paraId="6F61221D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06</w:t>
      </w:r>
      <w:r w:rsidRPr="003E65E4">
        <w:rPr>
          <w:rFonts w:ascii="Arial" w:hAnsi="Arial" w:cs="Arial"/>
          <w:sz w:val="22"/>
          <w:szCs w:val="22"/>
        </w:rPr>
        <w:tab/>
        <w:t>Diploma di tecnico superiore (IFTS)</w:t>
      </w:r>
    </w:p>
    <w:p w14:paraId="7C66AA7E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07</w:t>
      </w:r>
      <w:r w:rsidRPr="003E65E4">
        <w:rPr>
          <w:rFonts w:ascii="Arial" w:hAnsi="Arial" w:cs="Arial"/>
          <w:sz w:val="22"/>
          <w:szCs w:val="22"/>
        </w:rPr>
        <w:tab/>
        <w:t>Laurea di primo livello (triennale), diploma universitario, diploma accademico di I livello (AFAM)</w:t>
      </w:r>
    </w:p>
    <w:p w14:paraId="09A79CA3" w14:textId="77777777" w:rsidR="006A6D79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08 Laurea magistrale/specialistica di II livello, diploma di laurea del vecchio ordinamento (4-6 anni), diploma accademico di II livello (AFAM o di Conservatorio, Accademia di Belle Arti, Accademia d'arte drammatica o di danza, ISIAE vecchio ordinamento)</w:t>
      </w:r>
    </w:p>
    <w:p w14:paraId="45F8847F" w14:textId="7E30CC3D" w:rsidR="00407B34" w:rsidRPr="003E65E4" w:rsidRDefault="006A6D79" w:rsidP="006A6D79">
      <w:pPr>
        <w:keepNext/>
        <w:ind w:left="720"/>
        <w:outlineLvl w:val="6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</w:t>
      </w:r>
      <w:r w:rsidRPr="003E65E4">
        <w:rPr>
          <w:rFonts w:ascii="Arial" w:hAnsi="Arial" w:cs="Arial"/>
          <w:sz w:val="22"/>
          <w:szCs w:val="22"/>
        </w:rPr>
        <w:tab/>
        <w:t>09</w:t>
      </w:r>
      <w:r w:rsidRPr="003E65E4">
        <w:rPr>
          <w:rFonts w:ascii="Arial" w:hAnsi="Arial" w:cs="Arial"/>
          <w:sz w:val="22"/>
          <w:szCs w:val="22"/>
        </w:rPr>
        <w:tab/>
        <w:t>Dottore di ricerca</w:t>
      </w:r>
    </w:p>
    <w:p w14:paraId="41A71613" w14:textId="535C1455" w:rsidR="006A6D79" w:rsidRPr="003E65E4" w:rsidRDefault="006A6D79" w:rsidP="006A6D79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206B6D0" w14:textId="34913F1B" w:rsidR="006A6D79" w:rsidRPr="00165F7F" w:rsidRDefault="006A6D79" w:rsidP="006A6D79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165F7F">
        <w:rPr>
          <w:rFonts w:ascii="Arial" w:hAnsi="Arial" w:cs="Arial"/>
          <w:b/>
          <w:sz w:val="22"/>
          <w:szCs w:val="22"/>
        </w:rPr>
        <w:t xml:space="preserve">condizione/i di vulnerabilità </w:t>
      </w:r>
      <w:r w:rsidR="003E65E4">
        <w:rPr>
          <w:rFonts w:ascii="Arial" w:hAnsi="Arial" w:cs="Arial"/>
          <w:b/>
          <w:sz w:val="22"/>
          <w:szCs w:val="22"/>
        </w:rPr>
        <w:t xml:space="preserve">del lavoratore </w:t>
      </w:r>
      <w:r w:rsidR="00E7628E">
        <w:rPr>
          <w:rFonts w:ascii="Arial" w:hAnsi="Arial" w:cs="Arial"/>
          <w:b/>
          <w:sz w:val="22"/>
          <w:szCs w:val="22"/>
        </w:rPr>
        <w:t xml:space="preserve">occupato </w:t>
      </w:r>
    </w:p>
    <w:p w14:paraId="159B1933" w14:textId="6D18150C" w:rsidR="006A6D79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05  Persona disabile Persona riconosciuta  come disabile secondo la normativa settoriale</w:t>
      </w:r>
    </w:p>
    <w:p w14:paraId="7A227FBB" w14:textId="23771B11" w:rsidR="006A6D79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06   Migrante o persona di origine straniera: Persona che si trova in una delle seguenti condizioni: Persona con cittadinanza non italiana che risiede da almeno 12 mesi in Italia (o che si presume saranno almeno 12 mesi), o Persona nata all'estero e che risiede da almeno 12 mesi (o che si presume saranno almeno 12 mesi) in Italia indipendentemente dal fatto che abbia acquisito o meno la cittadinanza italiana,</w:t>
      </w:r>
      <w:r w:rsidR="00C80518" w:rsidRPr="003E65E4">
        <w:rPr>
          <w:rFonts w:ascii="Arial" w:hAnsi="Arial" w:cs="Arial"/>
          <w:sz w:val="22"/>
          <w:szCs w:val="22"/>
        </w:rPr>
        <w:t xml:space="preserve"> </w:t>
      </w:r>
      <w:r w:rsidRPr="003E65E4">
        <w:rPr>
          <w:rFonts w:ascii="Arial" w:hAnsi="Arial" w:cs="Arial"/>
          <w:sz w:val="22"/>
          <w:szCs w:val="22"/>
        </w:rPr>
        <w:t>o Persona con cittadinanza italiana he risi ede in Italia i cui genitori sono entrambi nati all'estero</w:t>
      </w:r>
    </w:p>
    <w:p w14:paraId="188B30B5" w14:textId="05F349BC" w:rsidR="006A6D79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07</w:t>
      </w:r>
      <w:r w:rsidR="003E65E4" w:rsidRPr="003E65E4">
        <w:rPr>
          <w:rFonts w:ascii="Arial" w:hAnsi="Arial" w:cs="Arial"/>
          <w:sz w:val="22"/>
          <w:szCs w:val="22"/>
        </w:rPr>
        <w:t xml:space="preserve"> </w:t>
      </w:r>
      <w:r w:rsidRPr="003E65E4">
        <w:rPr>
          <w:rFonts w:ascii="Arial" w:hAnsi="Arial" w:cs="Arial"/>
          <w:sz w:val="22"/>
          <w:szCs w:val="22"/>
        </w:rPr>
        <w:t xml:space="preserve">Appartenente a minoranze (comprese le Persona appartenente ad una minoranza linguistica o  etnica, compresi </w:t>
      </w:r>
      <w:r w:rsidR="00E219AB">
        <w:rPr>
          <w:rFonts w:ascii="Arial" w:hAnsi="Arial" w:cs="Arial"/>
          <w:sz w:val="22"/>
          <w:szCs w:val="22"/>
        </w:rPr>
        <w:t>le</w:t>
      </w:r>
      <w:r w:rsidRPr="003E65E4">
        <w:rPr>
          <w:rFonts w:ascii="Arial" w:hAnsi="Arial" w:cs="Arial"/>
          <w:sz w:val="22"/>
          <w:szCs w:val="22"/>
        </w:rPr>
        <w:t xml:space="preserve"> comunità emarginate come i Rom) ROM</w:t>
      </w:r>
    </w:p>
    <w:p w14:paraId="2ED84853" w14:textId="77777777" w:rsidR="006A6D79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08 Persona inquadrabile nei fenomeni di nuova povertà (leggi di settore)</w:t>
      </w:r>
    </w:p>
    <w:p w14:paraId="3A5B7750" w14:textId="77777777" w:rsidR="006A6D79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09 Tossicodipendente/ex tossicodipendente</w:t>
      </w:r>
    </w:p>
    <w:p w14:paraId="61FD05C3" w14:textId="77777777" w:rsidR="006A6D79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10 Detenuto/ex detenuto</w:t>
      </w:r>
    </w:p>
    <w:p w14:paraId="42D2F18A" w14:textId="77777777" w:rsidR="006A6D79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11 Vittima di violenza, di tratta e grave sfruttamento</w:t>
      </w:r>
    </w:p>
    <w:p w14:paraId="318923F5" w14:textId="4B8CD85B" w:rsidR="006A6D79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13 Altro tipo di vulnerabilità</w:t>
      </w:r>
      <w:r w:rsidR="00E219AB">
        <w:rPr>
          <w:rFonts w:ascii="Arial" w:hAnsi="Arial" w:cs="Arial"/>
          <w:sz w:val="22"/>
          <w:szCs w:val="22"/>
        </w:rPr>
        <w:t>.</w:t>
      </w:r>
      <w:r w:rsidRPr="003E65E4">
        <w:rPr>
          <w:rFonts w:ascii="Arial" w:hAnsi="Arial" w:cs="Arial"/>
          <w:sz w:val="22"/>
          <w:szCs w:val="22"/>
        </w:rPr>
        <w:t xml:space="preserve"> Ad esempio studenti con Bisogni Educativi Speciali, alcolisti/ex alcolisti, altri soggetti presi in carico d</w:t>
      </w:r>
      <w:r w:rsidR="00E219AB">
        <w:rPr>
          <w:rFonts w:ascii="Arial" w:hAnsi="Arial" w:cs="Arial"/>
          <w:sz w:val="22"/>
          <w:szCs w:val="22"/>
        </w:rPr>
        <w:t xml:space="preserve">ai </w:t>
      </w:r>
      <w:r w:rsidRPr="003E65E4">
        <w:rPr>
          <w:rFonts w:ascii="Arial" w:hAnsi="Arial" w:cs="Arial"/>
          <w:sz w:val="22"/>
          <w:szCs w:val="22"/>
        </w:rPr>
        <w:t>servi</w:t>
      </w:r>
      <w:r w:rsidR="00E219AB">
        <w:rPr>
          <w:rFonts w:ascii="Arial" w:hAnsi="Arial" w:cs="Arial"/>
          <w:sz w:val="22"/>
          <w:szCs w:val="22"/>
        </w:rPr>
        <w:t>zi</w:t>
      </w:r>
      <w:r w:rsidRPr="003E65E4">
        <w:rPr>
          <w:rFonts w:ascii="Arial" w:hAnsi="Arial" w:cs="Arial"/>
          <w:sz w:val="22"/>
          <w:szCs w:val="22"/>
        </w:rPr>
        <w:t xml:space="preserve"> sociali ecc.</w:t>
      </w:r>
    </w:p>
    <w:p w14:paraId="481426AE" w14:textId="75354C43" w:rsidR="007D1313" w:rsidRPr="003E65E4" w:rsidRDefault="006A6D79" w:rsidP="003E65E4">
      <w:pPr>
        <w:pStyle w:val="Paragrafoelenco"/>
        <w:numPr>
          <w:ilvl w:val="0"/>
          <w:numId w:val="3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3E65E4">
        <w:rPr>
          <w:rFonts w:ascii="Arial" w:hAnsi="Arial" w:cs="Arial"/>
          <w:sz w:val="22"/>
          <w:szCs w:val="22"/>
        </w:rPr>
        <w:t>99 Nessuna condizione di vulnerabilità</w:t>
      </w:r>
    </w:p>
    <w:p w14:paraId="3A3AEA4D" w14:textId="76F5D0A8" w:rsidR="00165F7F" w:rsidRDefault="00165F7F" w:rsidP="006A6D79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6C6BF052" w14:textId="77777777" w:rsidR="00384481" w:rsidRPr="0057299C" w:rsidRDefault="00384481" w:rsidP="00384481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57299C">
        <w:rPr>
          <w:rFonts w:ascii="Arial" w:hAnsi="Arial" w:cs="Arial"/>
          <w:b/>
          <w:bCs/>
          <w:sz w:val="22"/>
          <w:szCs w:val="22"/>
        </w:rPr>
        <w:t xml:space="preserve">Compilare con tutte informazioni riportate nella tabella e quelle successive, per ogni lavoratore per cui si richiede il contributo. </w:t>
      </w:r>
    </w:p>
    <w:p w14:paraId="4F52C40D" w14:textId="77777777" w:rsidR="00384481" w:rsidRDefault="00384481" w:rsidP="006A6D79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384481" w:rsidSect="009B050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6D5A4" w14:textId="77777777" w:rsidR="00A70CA2" w:rsidRDefault="00A70CA2" w:rsidP="005F2480">
      <w:r>
        <w:separator/>
      </w:r>
    </w:p>
  </w:endnote>
  <w:endnote w:type="continuationSeparator" w:id="0">
    <w:p w14:paraId="5A6F595A" w14:textId="77777777" w:rsidR="00A70CA2" w:rsidRDefault="00A70CA2" w:rsidP="005F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1A22F" w14:textId="77777777" w:rsidR="00A70CA2" w:rsidRDefault="00A70CA2" w:rsidP="005F2480">
      <w:r>
        <w:separator/>
      </w:r>
    </w:p>
  </w:footnote>
  <w:footnote w:type="continuationSeparator" w:id="0">
    <w:p w14:paraId="2957A034" w14:textId="77777777" w:rsidR="00A70CA2" w:rsidRDefault="00A70CA2" w:rsidP="005F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55"/>
    <w:multiLevelType w:val="hybridMultilevel"/>
    <w:tmpl w:val="01069DC4"/>
    <w:lvl w:ilvl="0" w:tplc="809A08C8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834B4"/>
    <w:multiLevelType w:val="hybridMultilevel"/>
    <w:tmpl w:val="2B604AEC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5A6320B"/>
    <w:multiLevelType w:val="hybridMultilevel"/>
    <w:tmpl w:val="4BCC2DE8"/>
    <w:lvl w:ilvl="0" w:tplc="AD3AF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A641C"/>
    <w:multiLevelType w:val="hybridMultilevel"/>
    <w:tmpl w:val="7E921BC6"/>
    <w:lvl w:ilvl="0" w:tplc="C886787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7598"/>
    <w:multiLevelType w:val="hybridMultilevel"/>
    <w:tmpl w:val="6A6056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C0DA5"/>
    <w:multiLevelType w:val="hybridMultilevel"/>
    <w:tmpl w:val="FF04FA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8558D"/>
    <w:multiLevelType w:val="hybridMultilevel"/>
    <w:tmpl w:val="040A3D96"/>
    <w:lvl w:ilvl="0" w:tplc="1AC68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3702C"/>
    <w:multiLevelType w:val="hybridMultilevel"/>
    <w:tmpl w:val="3E3AAD8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94A63"/>
    <w:multiLevelType w:val="hybridMultilevel"/>
    <w:tmpl w:val="E1AC3572"/>
    <w:lvl w:ilvl="0" w:tplc="B434B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1D6800"/>
    <w:multiLevelType w:val="hybridMultilevel"/>
    <w:tmpl w:val="3898975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4A7B34"/>
    <w:multiLevelType w:val="hybridMultilevel"/>
    <w:tmpl w:val="72046D38"/>
    <w:lvl w:ilvl="0" w:tplc="5A9097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00137"/>
    <w:multiLevelType w:val="hybridMultilevel"/>
    <w:tmpl w:val="F78C58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34ED3"/>
    <w:multiLevelType w:val="hybridMultilevel"/>
    <w:tmpl w:val="615C9AD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5553C"/>
    <w:multiLevelType w:val="hybridMultilevel"/>
    <w:tmpl w:val="AC1EA8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D35FE"/>
    <w:multiLevelType w:val="hybridMultilevel"/>
    <w:tmpl w:val="68BE9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41760F42"/>
    <w:multiLevelType w:val="hybridMultilevel"/>
    <w:tmpl w:val="2D14B412"/>
    <w:lvl w:ilvl="0" w:tplc="D21C22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39356C"/>
    <w:multiLevelType w:val="hybridMultilevel"/>
    <w:tmpl w:val="99EA39A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CC3CE7"/>
    <w:multiLevelType w:val="hybridMultilevel"/>
    <w:tmpl w:val="C7E2C2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128FF"/>
    <w:multiLevelType w:val="hybridMultilevel"/>
    <w:tmpl w:val="E92A6DAE"/>
    <w:lvl w:ilvl="0" w:tplc="3AF8AC4E">
      <w:start w:val="1"/>
      <w:numFmt w:val="lowerLetter"/>
      <w:lvlText w:val="%1)"/>
      <w:lvlJc w:val="left"/>
      <w:pPr>
        <w:ind w:left="424" w:hanging="447"/>
      </w:pPr>
      <w:rPr>
        <w:rFonts w:ascii="Trebuchet MS" w:eastAsia="Times New Roman" w:hAnsi="Trebuchet MS" w:cs="Trebuchet MS" w:hint="default"/>
        <w:i/>
        <w:spacing w:val="-1"/>
        <w:w w:val="100"/>
        <w:sz w:val="22"/>
        <w:szCs w:val="22"/>
      </w:rPr>
    </w:lvl>
    <w:lvl w:ilvl="1" w:tplc="AC245A6E">
      <w:numFmt w:val="bullet"/>
      <w:lvlText w:val="•"/>
      <w:lvlJc w:val="left"/>
      <w:pPr>
        <w:ind w:left="1363" w:hanging="447"/>
      </w:pPr>
      <w:rPr>
        <w:rFonts w:hint="default"/>
      </w:rPr>
    </w:lvl>
    <w:lvl w:ilvl="2" w:tplc="B5644342">
      <w:numFmt w:val="bullet"/>
      <w:lvlText w:val="•"/>
      <w:lvlJc w:val="left"/>
      <w:pPr>
        <w:ind w:left="2306" w:hanging="447"/>
      </w:pPr>
      <w:rPr>
        <w:rFonts w:hint="default"/>
      </w:rPr>
    </w:lvl>
    <w:lvl w:ilvl="3" w:tplc="BA6666F2">
      <w:numFmt w:val="bullet"/>
      <w:lvlText w:val="•"/>
      <w:lvlJc w:val="left"/>
      <w:pPr>
        <w:ind w:left="3249" w:hanging="447"/>
      </w:pPr>
      <w:rPr>
        <w:rFonts w:hint="default"/>
      </w:rPr>
    </w:lvl>
    <w:lvl w:ilvl="4" w:tplc="BF024D18">
      <w:numFmt w:val="bullet"/>
      <w:lvlText w:val="•"/>
      <w:lvlJc w:val="left"/>
      <w:pPr>
        <w:ind w:left="4192" w:hanging="447"/>
      </w:pPr>
      <w:rPr>
        <w:rFonts w:hint="default"/>
      </w:rPr>
    </w:lvl>
    <w:lvl w:ilvl="5" w:tplc="2862C2D0">
      <w:numFmt w:val="bullet"/>
      <w:lvlText w:val="•"/>
      <w:lvlJc w:val="left"/>
      <w:pPr>
        <w:ind w:left="5136" w:hanging="447"/>
      </w:pPr>
      <w:rPr>
        <w:rFonts w:hint="default"/>
      </w:rPr>
    </w:lvl>
    <w:lvl w:ilvl="6" w:tplc="46C44366">
      <w:numFmt w:val="bullet"/>
      <w:lvlText w:val="•"/>
      <w:lvlJc w:val="left"/>
      <w:pPr>
        <w:ind w:left="6079" w:hanging="447"/>
      </w:pPr>
      <w:rPr>
        <w:rFonts w:hint="default"/>
      </w:rPr>
    </w:lvl>
    <w:lvl w:ilvl="7" w:tplc="362473B6">
      <w:numFmt w:val="bullet"/>
      <w:lvlText w:val="•"/>
      <w:lvlJc w:val="left"/>
      <w:pPr>
        <w:ind w:left="7022" w:hanging="447"/>
      </w:pPr>
      <w:rPr>
        <w:rFonts w:hint="default"/>
      </w:rPr>
    </w:lvl>
    <w:lvl w:ilvl="8" w:tplc="A0A0C1BC">
      <w:numFmt w:val="bullet"/>
      <w:lvlText w:val="•"/>
      <w:lvlJc w:val="left"/>
      <w:pPr>
        <w:ind w:left="7965" w:hanging="447"/>
      </w:pPr>
      <w:rPr>
        <w:rFonts w:hint="default"/>
      </w:rPr>
    </w:lvl>
  </w:abstractNum>
  <w:abstractNum w:abstractNumId="22">
    <w:nsid w:val="45DB373A"/>
    <w:multiLevelType w:val="hybridMultilevel"/>
    <w:tmpl w:val="EDAA2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963AC"/>
    <w:multiLevelType w:val="hybridMultilevel"/>
    <w:tmpl w:val="80AA6C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230B9"/>
    <w:multiLevelType w:val="hybridMultilevel"/>
    <w:tmpl w:val="1CB22438"/>
    <w:lvl w:ilvl="0" w:tplc="8BC6B9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812CF"/>
    <w:multiLevelType w:val="hybridMultilevel"/>
    <w:tmpl w:val="07C69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41D88"/>
    <w:multiLevelType w:val="hybridMultilevel"/>
    <w:tmpl w:val="2DE07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F1039"/>
    <w:multiLevelType w:val="hybridMultilevel"/>
    <w:tmpl w:val="3ED6E8DE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2A6153"/>
    <w:multiLevelType w:val="hybridMultilevel"/>
    <w:tmpl w:val="F8767A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290D89"/>
    <w:multiLevelType w:val="hybridMultilevel"/>
    <w:tmpl w:val="4E8011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45EBA"/>
    <w:multiLevelType w:val="hybridMultilevel"/>
    <w:tmpl w:val="55FAD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33B23"/>
    <w:multiLevelType w:val="hybridMultilevel"/>
    <w:tmpl w:val="4CDAC3B8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1E2343"/>
    <w:multiLevelType w:val="hybridMultilevel"/>
    <w:tmpl w:val="E8440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84A28"/>
    <w:multiLevelType w:val="hybridMultilevel"/>
    <w:tmpl w:val="62721436"/>
    <w:lvl w:ilvl="0" w:tplc="68284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1207EF"/>
    <w:multiLevelType w:val="hybridMultilevel"/>
    <w:tmpl w:val="2D1283E4"/>
    <w:lvl w:ilvl="0" w:tplc="C8867878">
      <w:start w:val="2"/>
      <w:numFmt w:val="bullet"/>
      <w:lvlText w:val=""/>
      <w:lvlJc w:val="left"/>
      <w:pPr>
        <w:ind w:left="7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365660D"/>
    <w:multiLevelType w:val="hybridMultilevel"/>
    <w:tmpl w:val="48A08B0A"/>
    <w:lvl w:ilvl="0" w:tplc="407E9BA4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01289C"/>
    <w:multiLevelType w:val="hybridMultilevel"/>
    <w:tmpl w:val="475E62F0"/>
    <w:lvl w:ilvl="0" w:tplc="C886787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92387"/>
    <w:multiLevelType w:val="hybridMultilevel"/>
    <w:tmpl w:val="F08CC2FA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3"/>
  </w:num>
  <w:num w:numId="5">
    <w:abstractNumId w:val="4"/>
  </w:num>
  <w:num w:numId="6">
    <w:abstractNumId w:val="11"/>
  </w:num>
  <w:num w:numId="7">
    <w:abstractNumId w:val="19"/>
  </w:num>
  <w:num w:numId="8">
    <w:abstractNumId w:val="14"/>
  </w:num>
  <w:num w:numId="9">
    <w:abstractNumId w:val="2"/>
  </w:num>
  <w:num w:numId="10">
    <w:abstractNumId w:val="21"/>
  </w:num>
  <w:num w:numId="11">
    <w:abstractNumId w:val="3"/>
  </w:num>
  <w:num w:numId="12">
    <w:abstractNumId w:val="1"/>
  </w:num>
  <w:num w:numId="13">
    <w:abstractNumId w:val="17"/>
  </w:num>
  <w:num w:numId="14">
    <w:abstractNumId w:val="29"/>
  </w:num>
  <w:num w:numId="15">
    <w:abstractNumId w:val="23"/>
  </w:num>
  <w:num w:numId="16">
    <w:abstractNumId w:val="9"/>
  </w:num>
  <w:num w:numId="17">
    <w:abstractNumId w:val="27"/>
  </w:num>
  <w:num w:numId="18">
    <w:abstractNumId w:val="24"/>
  </w:num>
  <w:num w:numId="19">
    <w:abstractNumId w:val="39"/>
  </w:num>
  <w:num w:numId="20">
    <w:abstractNumId w:val="22"/>
  </w:num>
  <w:num w:numId="21">
    <w:abstractNumId w:val="25"/>
  </w:num>
  <w:num w:numId="22">
    <w:abstractNumId w:val="8"/>
  </w:num>
  <w:num w:numId="23">
    <w:abstractNumId w:val="7"/>
  </w:num>
  <w:num w:numId="24">
    <w:abstractNumId w:val="20"/>
  </w:num>
  <w:num w:numId="25">
    <w:abstractNumId w:val="31"/>
  </w:num>
  <w:num w:numId="26">
    <w:abstractNumId w:val="12"/>
  </w:num>
  <w:num w:numId="27">
    <w:abstractNumId w:val="18"/>
  </w:num>
  <w:num w:numId="28">
    <w:abstractNumId w:val="30"/>
  </w:num>
  <w:num w:numId="29">
    <w:abstractNumId w:val="10"/>
  </w:num>
  <w:num w:numId="30">
    <w:abstractNumId w:val="26"/>
  </w:num>
  <w:num w:numId="31">
    <w:abstractNumId w:val="6"/>
  </w:num>
  <w:num w:numId="32">
    <w:abstractNumId w:val="15"/>
  </w:num>
  <w:num w:numId="33">
    <w:abstractNumId w:val="13"/>
  </w:num>
  <w:num w:numId="34">
    <w:abstractNumId w:val="34"/>
  </w:num>
  <w:num w:numId="35">
    <w:abstractNumId w:val="16"/>
  </w:num>
  <w:num w:numId="36">
    <w:abstractNumId w:val="0"/>
  </w:num>
  <w:num w:numId="37">
    <w:abstractNumId w:val="32"/>
  </w:num>
  <w:num w:numId="38">
    <w:abstractNumId w:val="5"/>
  </w:num>
  <w:num w:numId="39">
    <w:abstractNumId w:val="36"/>
  </w:num>
  <w:num w:numId="40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2E"/>
    <w:rsid w:val="0000205B"/>
    <w:rsid w:val="000032B4"/>
    <w:rsid w:val="00010B76"/>
    <w:rsid w:val="000153EB"/>
    <w:rsid w:val="00021EE5"/>
    <w:rsid w:val="0002497A"/>
    <w:rsid w:val="00031F92"/>
    <w:rsid w:val="0003313C"/>
    <w:rsid w:val="00045EFD"/>
    <w:rsid w:val="000536BB"/>
    <w:rsid w:val="000631DC"/>
    <w:rsid w:val="00066781"/>
    <w:rsid w:val="00073114"/>
    <w:rsid w:val="00073FBD"/>
    <w:rsid w:val="0009127A"/>
    <w:rsid w:val="00091AEE"/>
    <w:rsid w:val="00092822"/>
    <w:rsid w:val="000A368E"/>
    <w:rsid w:val="000B4743"/>
    <w:rsid w:val="000C0DAE"/>
    <w:rsid w:val="000C5143"/>
    <w:rsid w:val="000D5F24"/>
    <w:rsid w:val="000E1838"/>
    <w:rsid w:val="000E3755"/>
    <w:rsid w:val="000E3963"/>
    <w:rsid w:val="000F3955"/>
    <w:rsid w:val="0010317C"/>
    <w:rsid w:val="00106589"/>
    <w:rsid w:val="0011011D"/>
    <w:rsid w:val="0011282E"/>
    <w:rsid w:val="001136CB"/>
    <w:rsid w:val="00120D13"/>
    <w:rsid w:val="001266F8"/>
    <w:rsid w:val="00140106"/>
    <w:rsid w:val="00150A4F"/>
    <w:rsid w:val="0015102E"/>
    <w:rsid w:val="0015364E"/>
    <w:rsid w:val="0015673E"/>
    <w:rsid w:val="00160530"/>
    <w:rsid w:val="00162B98"/>
    <w:rsid w:val="001636DD"/>
    <w:rsid w:val="00165566"/>
    <w:rsid w:val="00165CB3"/>
    <w:rsid w:val="00165F7F"/>
    <w:rsid w:val="00166F6B"/>
    <w:rsid w:val="001717A6"/>
    <w:rsid w:val="00172CC6"/>
    <w:rsid w:val="00174A05"/>
    <w:rsid w:val="00177B3A"/>
    <w:rsid w:val="00181602"/>
    <w:rsid w:val="00182056"/>
    <w:rsid w:val="001826B3"/>
    <w:rsid w:val="00184E3C"/>
    <w:rsid w:val="00185644"/>
    <w:rsid w:val="00191D6E"/>
    <w:rsid w:val="001A6651"/>
    <w:rsid w:val="001A7E0E"/>
    <w:rsid w:val="001B5CD6"/>
    <w:rsid w:val="001B7444"/>
    <w:rsid w:val="001C1247"/>
    <w:rsid w:val="001C6493"/>
    <w:rsid w:val="001E0E37"/>
    <w:rsid w:val="001F021D"/>
    <w:rsid w:val="001F096C"/>
    <w:rsid w:val="001F2BC7"/>
    <w:rsid w:val="001F5139"/>
    <w:rsid w:val="002038D8"/>
    <w:rsid w:val="00215932"/>
    <w:rsid w:val="00216053"/>
    <w:rsid w:val="0022171F"/>
    <w:rsid w:val="00223F50"/>
    <w:rsid w:val="0022567E"/>
    <w:rsid w:val="00225B73"/>
    <w:rsid w:val="00225C99"/>
    <w:rsid w:val="00231D23"/>
    <w:rsid w:val="002362DF"/>
    <w:rsid w:val="00237318"/>
    <w:rsid w:val="0023760C"/>
    <w:rsid w:val="00237BA1"/>
    <w:rsid w:val="00274D15"/>
    <w:rsid w:val="0027570A"/>
    <w:rsid w:val="00281771"/>
    <w:rsid w:val="0028288A"/>
    <w:rsid w:val="00285D21"/>
    <w:rsid w:val="00287F3E"/>
    <w:rsid w:val="002906C2"/>
    <w:rsid w:val="002B0795"/>
    <w:rsid w:val="002C1FDC"/>
    <w:rsid w:val="002C25E2"/>
    <w:rsid w:val="002C4E78"/>
    <w:rsid w:val="002C72C1"/>
    <w:rsid w:val="002D0743"/>
    <w:rsid w:val="002D295E"/>
    <w:rsid w:val="002F295C"/>
    <w:rsid w:val="002F5A9E"/>
    <w:rsid w:val="002F671D"/>
    <w:rsid w:val="00305CE5"/>
    <w:rsid w:val="0030705A"/>
    <w:rsid w:val="003126C3"/>
    <w:rsid w:val="003132A6"/>
    <w:rsid w:val="00314B72"/>
    <w:rsid w:val="0032009C"/>
    <w:rsid w:val="003248A8"/>
    <w:rsid w:val="00335FD6"/>
    <w:rsid w:val="00336B06"/>
    <w:rsid w:val="00337270"/>
    <w:rsid w:val="00343BD9"/>
    <w:rsid w:val="00347A8C"/>
    <w:rsid w:val="003572FD"/>
    <w:rsid w:val="00365C45"/>
    <w:rsid w:val="00374365"/>
    <w:rsid w:val="00375902"/>
    <w:rsid w:val="00381348"/>
    <w:rsid w:val="00384481"/>
    <w:rsid w:val="00391B39"/>
    <w:rsid w:val="003964A2"/>
    <w:rsid w:val="00396E3A"/>
    <w:rsid w:val="003A463D"/>
    <w:rsid w:val="003B06FC"/>
    <w:rsid w:val="003B4EDE"/>
    <w:rsid w:val="003D600B"/>
    <w:rsid w:val="003E39C1"/>
    <w:rsid w:val="003E65E4"/>
    <w:rsid w:val="003E669F"/>
    <w:rsid w:val="003F2FAC"/>
    <w:rsid w:val="00407B34"/>
    <w:rsid w:val="004127BE"/>
    <w:rsid w:val="00416656"/>
    <w:rsid w:val="00425A8C"/>
    <w:rsid w:val="004350BC"/>
    <w:rsid w:val="00447A2B"/>
    <w:rsid w:val="0045431B"/>
    <w:rsid w:val="00454702"/>
    <w:rsid w:val="00460C9D"/>
    <w:rsid w:val="00461F88"/>
    <w:rsid w:val="004625FD"/>
    <w:rsid w:val="004665FE"/>
    <w:rsid w:val="00475AB6"/>
    <w:rsid w:val="0047620B"/>
    <w:rsid w:val="00483E64"/>
    <w:rsid w:val="00484243"/>
    <w:rsid w:val="004A2496"/>
    <w:rsid w:val="004A3852"/>
    <w:rsid w:val="004B33A0"/>
    <w:rsid w:val="004C1362"/>
    <w:rsid w:val="004C540F"/>
    <w:rsid w:val="004D3586"/>
    <w:rsid w:val="004D63D3"/>
    <w:rsid w:val="004F245D"/>
    <w:rsid w:val="004F5298"/>
    <w:rsid w:val="00504E18"/>
    <w:rsid w:val="00505B66"/>
    <w:rsid w:val="00510F39"/>
    <w:rsid w:val="00514567"/>
    <w:rsid w:val="00515616"/>
    <w:rsid w:val="00516D3E"/>
    <w:rsid w:val="005230E1"/>
    <w:rsid w:val="00540652"/>
    <w:rsid w:val="0057299C"/>
    <w:rsid w:val="00584C0B"/>
    <w:rsid w:val="00584EFA"/>
    <w:rsid w:val="00587D0D"/>
    <w:rsid w:val="00591E39"/>
    <w:rsid w:val="005950CE"/>
    <w:rsid w:val="005A3D08"/>
    <w:rsid w:val="005A530D"/>
    <w:rsid w:val="005B6BBF"/>
    <w:rsid w:val="005C1C25"/>
    <w:rsid w:val="005C3E0C"/>
    <w:rsid w:val="005C70DD"/>
    <w:rsid w:val="005D0522"/>
    <w:rsid w:val="005D6A4A"/>
    <w:rsid w:val="005E1470"/>
    <w:rsid w:val="005E2EA0"/>
    <w:rsid w:val="005F2480"/>
    <w:rsid w:val="005F3039"/>
    <w:rsid w:val="00600269"/>
    <w:rsid w:val="00605CDD"/>
    <w:rsid w:val="00613756"/>
    <w:rsid w:val="00617993"/>
    <w:rsid w:val="00620AAC"/>
    <w:rsid w:val="00630350"/>
    <w:rsid w:val="00642611"/>
    <w:rsid w:val="00642C9C"/>
    <w:rsid w:val="00642EA0"/>
    <w:rsid w:val="006531B7"/>
    <w:rsid w:val="00660D98"/>
    <w:rsid w:val="00661122"/>
    <w:rsid w:val="006629BB"/>
    <w:rsid w:val="006828AC"/>
    <w:rsid w:val="0068697F"/>
    <w:rsid w:val="00691022"/>
    <w:rsid w:val="006915FB"/>
    <w:rsid w:val="0069527F"/>
    <w:rsid w:val="006953FB"/>
    <w:rsid w:val="00695E40"/>
    <w:rsid w:val="00696A09"/>
    <w:rsid w:val="006A5926"/>
    <w:rsid w:val="006A6D79"/>
    <w:rsid w:val="006B5A32"/>
    <w:rsid w:val="006C16F3"/>
    <w:rsid w:val="006C6B32"/>
    <w:rsid w:val="006C7925"/>
    <w:rsid w:val="006D0291"/>
    <w:rsid w:val="006E57A2"/>
    <w:rsid w:val="006E59D5"/>
    <w:rsid w:val="006F0492"/>
    <w:rsid w:val="006F3717"/>
    <w:rsid w:val="00700A63"/>
    <w:rsid w:val="00710BA2"/>
    <w:rsid w:val="0071122F"/>
    <w:rsid w:val="00712584"/>
    <w:rsid w:val="00714B97"/>
    <w:rsid w:val="0071757F"/>
    <w:rsid w:val="00721AC2"/>
    <w:rsid w:val="00723A1A"/>
    <w:rsid w:val="00733B40"/>
    <w:rsid w:val="00734B97"/>
    <w:rsid w:val="00740B61"/>
    <w:rsid w:val="00742013"/>
    <w:rsid w:val="007509C6"/>
    <w:rsid w:val="007510DF"/>
    <w:rsid w:val="00753CB1"/>
    <w:rsid w:val="00754030"/>
    <w:rsid w:val="00754B66"/>
    <w:rsid w:val="00757293"/>
    <w:rsid w:val="00762C6A"/>
    <w:rsid w:val="0076534A"/>
    <w:rsid w:val="00770698"/>
    <w:rsid w:val="00771E2E"/>
    <w:rsid w:val="00777C5F"/>
    <w:rsid w:val="007850DC"/>
    <w:rsid w:val="007976E3"/>
    <w:rsid w:val="007A08A0"/>
    <w:rsid w:val="007A2D99"/>
    <w:rsid w:val="007B0E0B"/>
    <w:rsid w:val="007B73E5"/>
    <w:rsid w:val="007C44C3"/>
    <w:rsid w:val="007D0D75"/>
    <w:rsid w:val="007D1313"/>
    <w:rsid w:val="007E63AC"/>
    <w:rsid w:val="008037F5"/>
    <w:rsid w:val="00806759"/>
    <w:rsid w:val="00814415"/>
    <w:rsid w:val="00815516"/>
    <w:rsid w:val="00823708"/>
    <w:rsid w:val="00823B36"/>
    <w:rsid w:val="0082654F"/>
    <w:rsid w:val="008269E5"/>
    <w:rsid w:val="00835943"/>
    <w:rsid w:val="00836AB4"/>
    <w:rsid w:val="0086161C"/>
    <w:rsid w:val="00866DF3"/>
    <w:rsid w:val="0087149E"/>
    <w:rsid w:val="0087436D"/>
    <w:rsid w:val="008755E4"/>
    <w:rsid w:val="00877654"/>
    <w:rsid w:val="0089077C"/>
    <w:rsid w:val="008963BF"/>
    <w:rsid w:val="00896F57"/>
    <w:rsid w:val="008A231A"/>
    <w:rsid w:val="008A6112"/>
    <w:rsid w:val="008A6505"/>
    <w:rsid w:val="008B2C1F"/>
    <w:rsid w:val="008B3AEA"/>
    <w:rsid w:val="008B55C2"/>
    <w:rsid w:val="008B7A55"/>
    <w:rsid w:val="008C0C80"/>
    <w:rsid w:val="008D2391"/>
    <w:rsid w:val="008D7FD4"/>
    <w:rsid w:val="008E3BF3"/>
    <w:rsid w:val="008E656D"/>
    <w:rsid w:val="008E6988"/>
    <w:rsid w:val="008F4681"/>
    <w:rsid w:val="00901484"/>
    <w:rsid w:val="00903F59"/>
    <w:rsid w:val="009067D2"/>
    <w:rsid w:val="0091394E"/>
    <w:rsid w:val="00916C28"/>
    <w:rsid w:val="00922813"/>
    <w:rsid w:val="00924BC4"/>
    <w:rsid w:val="00926EA5"/>
    <w:rsid w:val="00930173"/>
    <w:rsid w:val="00933051"/>
    <w:rsid w:val="00935CE7"/>
    <w:rsid w:val="00943669"/>
    <w:rsid w:val="00944E0E"/>
    <w:rsid w:val="00950237"/>
    <w:rsid w:val="00957B65"/>
    <w:rsid w:val="0096277C"/>
    <w:rsid w:val="0096309F"/>
    <w:rsid w:val="009711D6"/>
    <w:rsid w:val="009756BC"/>
    <w:rsid w:val="0097721C"/>
    <w:rsid w:val="00977D34"/>
    <w:rsid w:val="009806FF"/>
    <w:rsid w:val="00986FCD"/>
    <w:rsid w:val="009A207C"/>
    <w:rsid w:val="009A46AD"/>
    <w:rsid w:val="009A7CEF"/>
    <w:rsid w:val="009B0503"/>
    <w:rsid w:val="009B169F"/>
    <w:rsid w:val="009B3345"/>
    <w:rsid w:val="009C5E65"/>
    <w:rsid w:val="009D29A6"/>
    <w:rsid w:val="009D377E"/>
    <w:rsid w:val="009E258F"/>
    <w:rsid w:val="009E50C0"/>
    <w:rsid w:val="009F1623"/>
    <w:rsid w:val="00A02DF9"/>
    <w:rsid w:val="00A0777B"/>
    <w:rsid w:val="00A23732"/>
    <w:rsid w:val="00A2592A"/>
    <w:rsid w:val="00A422AD"/>
    <w:rsid w:val="00A47113"/>
    <w:rsid w:val="00A47C50"/>
    <w:rsid w:val="00A503FB"/>
    <w:rsid w:val="00A53054"/>
    <w:rsid w:val="00A55373"/>
    <w:rsid w:val="00A62BD5"/>
    <w:rsid w:val="00A6376E"/>
    <w:rsid w:val="00A65182"/>
    <w:rsid w:val="00A70CA2"/>
    <w:rsid w:val="00A77CC7"/>
    <w:rsid w:val="00A826B8"/>
    <w:rsid w:val="00A97700"/>
    <w:rsid w:val="00AA0AFA"/>
    <w:rsid w:val="00AA3E5C"/>
    <w:rsid w:val="00AA46C9"/>
    <w:rsid w:val="00AA7E26"/>
    <w:rsid w:val="00AB062E"/>
    <w:rsid w:val="00AC1AE9"/>
    <w:rsid w:val="00AD10F1"/>
    <w:rsid w:val="00AD1D5B"/>
    <w:rsid w:val="00AD44EB"/>
    <w:rsid w:val="00AD5F97"/>
    <w:rsid w:val="00AE017D"/>
    <w:rsid w:val="00AE31F6"/>
    <w:rsid w:val="00AE3DE7"/>
    <w:rsid w:val="00AE4879"/>
    <w:rsid w:val="00B17A5A"/>
    <w:rsid w:val="00B20707"/>
    <w:rsid w:val="00B21766"/>
    <w:rsid w:val="00B21930"/>
    <w:rsid w:val="00B2537D"/>
    <w:rsid w:val="00B3427F"/>
    <w:rsid w:val="00B34391"/>
    <w:rsid w:val="00B36F96"/>
    <w:rsid w:val="00B44587"/>
    <w:rsid w:val="00B517EC"/>
    <w:rsid w:val="00B52099"/>
    <w:rsid w:val="00B6095F"/>
    <w:rsid w:val="00B61EB7"/>
    <w:rsid w:val="00B623D1"/>
    <w:rsid w:val="00B65750"/>
    <w:rsid w:val="00B87065"/>
    <w:rsid w:val="00B91C80"/>
    <w:rsid w:val="00B93792"/>
    <w:rsid w:val="00B950DC"/>
    <w:rsid w:val="00B96206"/>
    <w:rsid w:val="00BA0A7F"/>
    <w:rsid w:val="00BA0EB3"/>
    <w:rsid w:val="00BB520A"/>
    <w:rsid w:val="00BB798A"/>
    <w:rsid w:val="00BC0E22"/>
    <w:rsid w:val="00BC25A2"/>
    <w:rsid w:val="00BC5332"/>
    <w:rsid w:val="00BD10B9"/>
    <w:rsid w:val="00BD58AD"/>
    <w:rsid w:val="00BE5734"/>
    <w:rsid w:val="00BE6307"/>
    <w:rsid w:val="00BF18FE"/>
    <w:rsid w:val="00BF5BDB"/>
    <w:rsid w:val="00C11DAD"/>
    <w:rsid w:val="00C176F8"/>
    <w:rsid w:val="00C247CE"/>
    <w:rsid w:val="00C32322"/>
    <w:rsid w:val="00C33D11"/>
    <w:rsid w:val="00C34276"/>
    <w:rsid w:val="00C37548"/>
    <w:rsid w:val="00C37BB3"/>
    <w:rsid w:val="00C42966"/>
    <w:rsid w:val="00C42B82"/>
    <w:rsid w:val="00C462D0"/>
    <w:rsid w:val="00C6068C"/>
    <w:rsid w:val="00C631FC"/>
    <w:rsid w:val="00C649B4"/>
    <w:rsid w:val="00C71E10"/>
    <w:rsid w:val="00C77D3C"/>
    <w:rsid w:val="00C80518"/>
    <w:rsid w:val="00C838B8"/>
    <w:rsid w:val="00C83F77"/>
    <w:rsid w:val="00CA5295"/>
    <w:rsid w:val="00CB0D03"/>
    <w:rsid w:val="00CB5FB1"/>
    <w:rsid w:val="00CB69EC"/>
    <w:rsid w:val="00CC23CB"/>
    <w:rsid w:val="00CD420D"/>
    <w:rsid w:val="00CD5226"/>
    <w:rsid w:val="00CF3DD9"/>
    <w:rsid w:val="00D037F9"/>
    <w:rsid w:val="00D05A83"/>
    <w:rsid w:val="00D156A3"/>
    <w:rsid w:val="00D169E0"/>
    <w:rsid w:val="00D16BC8"/>
    <w:rsid w:val="00D30247"/>
    <w:rsid w:val="00D4257B"/>
    <w:rsid w:val="00D43652"/>
    <w:rsid w:val="00D619E9"/>
    <w:rsid w:val="00D61D33"/>
    <w:rsid w:val="00D66DC8"/>
    <w:rsid w:val="00D729A2"/>
    <w:rsid w:val="00D73326"/>
    <w:rsid w:val="00D8163C"/>
    <w:rsid w:val="00D819FF"/>
    <w:rsid w:val="00D87CA6"/>
    <w:rsid w:val="00D951BC"/>
    <w:rsid w:val="00DA14DC"/>
    <w:rsid w:val="00DA3B59"/>
    <w:rsid w:val="00DB0D79"/>
    <w:rsid w:val="00DB0F57"/>
    <w:rsid w:val="00DB65E5"/>
    <w:rsid w:val="00DD151C"/>
    <w:rsid w:val="00DD7094"/>
    <w:rsid w:val="00DF3B0F"/>
    <w:rsid w:val="00E001DD"/>
    <w:rsid w:val="00E05B78"/>
    <w:rsid w:val="00E106F2"/>
    <w:rsid w:val="00E219AB"/>
    <w:rsid w:val="00E21A40"/>
    <w:rsid w:val="00E2404C"/>
    <w:rsid w:val="00E25DFF"/>
    <w:rsid w:val="00E34544"/>
    <w:rsid w:val="00E34BD1"/>
    <w:rsid w:val="00E360ED"/>
    <w:rsid w:val="00E41FA8"/>
    <w:rsid w:val="00E43B41"/>
    <w:rsid w:val="00E512BF"/>
    <w:rsid w:val="00E57C7C"/>
    <w:rsid w:val="00E65DA5"/>
    <w:rsid w:val="00E71506"/>
    <w:rsid w:val="00E749C8"/>
    <w:rsid w:val="00E7628E"/>
    <w:rsid w:val="00E7691D"/>
    <w:rsid w:val="00E82666"/>
    <w:rsid w:val="00E95226"/>
    <w:rsid w:val="00EA593D"/>
    <w:rsid w:val="00EB2061"/>
    <w:rsid w:val="00EB2A89"/>
    <w:rsid w:val="00EC29F7"/>
    <w:rsid w:val="00EC5439"/>
    <w:rsid w:val="00EC7C2A"/>
    <w:rsid w:val="00EE622D"/>
    <w:rsid w:val="00EE7FFD"/>
    <w:rsid w:val="00EF1253"/>
    <w:rsid w:val="00EF4CD6"/>
    <w:rsid w:val="00F07512"/>
    <w:rsid w:val="00F10FD6"/>
    <w:rsid w:val="00F24BF4"/>
    <w:rsid w:val="00F50522"/>
    <w:rsid w:val="00F5056E"/>
    <w:rsid w:val="00F53A26"/>
    <w:rsid w:val="00F66E1A"/>
    <w:rsid w:val="00F71E1E"/>
    <w:rsid w:val="00F81339"/>
    <w:rsid w:val="00F85D4B"/>
    <w:rsid w:val="00F908EC"/>
    <w:rsid w:val="00F91FC3"/>
    <w:rsid w:val="00F922DF"/>
    <w:rsid w:val="00FA2622"/>
    <w:rsid w:val="00FA437B"/>
    <w:rsid w:val="00FA56CA"/>
    <w:rsid w:val="00FB1C1A"/>
    <w:rsid w:val="00FC2DC9"/>
    <w:rsid w:val="00FD16D2"/>
    <w:rsid w:val="00FD2477"/>
    <w:rsid w:val="00F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24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24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9067D2"/>
    <w:pPr>
      <w:keepNext/>
      <w:autoSpaceDE w:val="0"/>
      <w:autoSpaceDN w:val="0"/>
      <w:adjustRightInd w:val="0"/>
      <w:jc w:val="center"/>
      <w:outlineLvl w:val="6"/>
    </w:pPr>
    <w:rPr>
      <w:b/>
      <w:bCs/>
      <w:color w:val="000000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037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10FD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ParagrafoelencoCarattere">
    <w:name w:val="Paragrafo elenco Carattere"/>
    <w:link w:val="Paragrafoelenco"/>
    <w:uiPriority w:val="99"/>
    <w:locked/>
    <w:rsid w:val="00F10FD6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9067D2"/>
    <w:rPr>
      <w:rFonts w:ascii="Times New Roman" w:eastAsia="Times New Roman" w:hAnsi="Times New Roman" w:cs="Times New Roman"/>
      <w:b/>
      <w:bCs/>
      <w:color w:val="000000"/>
      <w:szCs w:val="20"/>
      <w:lang w:eastAsia="it-IT"/>
    </w:rPr>
  </w:style>
  <w:style w:type="paragraph" w:styleId="NormaleWeb">
    <w:name w:val="Normal (Web)"/>
    <w:basedOn w:val="Normale"/>
    <w:uiPriority w:val="99"/>
    <w:rsid w:val="00281771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0153EB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153EB"/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505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056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056E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05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05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56E"/>
    <w:rPr>
      <w:rFonts w:ascii="Segoe UI" w:eastAsia="Times New Roman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4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48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5F2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480"/>
    <w:rPr>
      <w:rFonts w:ascii="Times New Roman" w:eastAsia="Times New Roman" w:hAnsi="Times New Roman" w:cs="Times New Roman"/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5F2480"/>
    <w:rPr>
      <w:rFonts w:cs="Times New Roman"/>
      <w:i/>
    </w:rPr>
  </w:style>
  <w:style w:type="paragraph" w:styleId="Testonotaapidipagina">
    <w:name w:val="footnote text"/>
    <w:basedOn w:val="Normale"/>
    <w:link w:val="TestonotaapidipaginaCarattere"/>
    <w:uiPriority w:val="99"/>
    <w:rsid w:val="005F2480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24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5F2480"/>
    <w:rPr>
      <w:rFonts w:cs="Times New Roman"/>
      <w:vertAlign w:val="superscript"/>
    </w:rPr>
  </w:style>
  <w:style w:type="paragraph" w:customStyle="1" w:styleId="adri2">
    <w:name w:val="adri 2"/>
    <w:basedOn w:val="Titolo2"/>
    <w:autoRedefine/>
    <w:qFormat/>
    <w:rsid w:val="00D619E9"/>
    <w:pPr>
      <w:keepLines w:val="0"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Times New Roman" w:eastAsia="Batang" w:hAnsi="Times New Roman" w:cs="Times New Roman"/>
      <w:b/>
      <w:color w:val="auto"/>
      <w:sz w:val="24"/>
      <w:szCs w:val="24"/>
      <w:lang w:eastAsia="it-IT"/>
    </w:rPr>
  </w:style>
  <w:style w:type="paragraph" w:customStyle="1" w:styleId="Contenutotabella">
    <w:name w:val="Contenuto tabella"/>
    <w:basedOn w:val="Normale"/>
    <w:uiPriority w:val="99"/>
    <w:rsid w:val="005F2480"/>
    <w:pPr>
      <w:suppressLineNumbers/>
      <w:suppressAutoHyphens/>
    </w:pPr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5F2480"/>
    <w:pPr>
      <w:suppressAutoHyphens/>
      <w:ind w:left="708"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5F248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2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D052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D0522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C1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2B9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E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9">
    <w:name w:val="CM69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2">
    <w:name w:val="CM62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5">
    <w:name w:val="CM75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7">
    <w:name w:val="CM67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1">
    <w:name w:val="CM71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25A8C"/>
    <w:pPr>
      <w:spacing w:after="120" w:line="480" w:lineRule="auto"/>
      <w:jc w:val="both"/>
    </w:pPr>
    <w:rPr>
      <w:rFonts w:ascii="Calibri" w:eastAsia="Calibri" w:hAnsi="Calibri"/>
      <w:sz w:val="22"/>
      <w:szCs w:val="22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25A8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24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24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9067D2"/>
    <w:pPr>
      <w:keepNext/>
      <w:autoSpaceDE w:val="0"/>
      <w:autoSpaceDN w:val="0"/>
      <w:adjustRightInd w:val="0"/>
      <w:jc w:val="center"/>
      <w:outlineLvl w:val="6"/>
    </w:pPr>
    <w:rPr>
      <w:b/>
      <w:bCs/>
      <w:color w:val="000000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037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10FD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ParagrafoelencoCarattere">
    <w:name w:val="Paragrafo elenco Carattere"/>
    <w:link w:val="Paragrafoelenco"/>
    <w:uiPriority w:val="99"/>
    <w:locked/>
    <w:rsid w:val="00F10FD6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9067D2"/>
    <w:rPr>
      <w:rFonts w:ascii="Times New Roman" w:eastAsia="Times New Roman" w:hAnsi="Times New Roman" w:cs="Times New Roman"/>
      <w:b/>
      <w:bCs/>
      <w:color w:val="000000"/>
      <w:szCs w:val="20"/>
      <w:lang w:eastAsia="it-IT"/>
    </w:rPr>
  </w:style>
  <w:style w:type="paragraph" w:styleId="NormaleWeb">
    <w:name w:val="Normal (Web)"/>
    <w:basedOn w:val="Normale"/>
    <w:uiPriority w:val="99"/>
    <w:rsid w:val="00281771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0153EB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153EB"/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505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056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056E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05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05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56E"/>
    <w:rPr>
      <w:rFonts w:ascii="Segoe UI" w:eastAsia="Times New Roman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4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48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5F2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480"/>
    <w:rPr>
      <w:rFonts w:ascii="Times New Roman" w:eastAsia="Times New Roman" w:hAnsi="Times New Roman" w:cs="Times New Roman"/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5F2480"/>
    <w:rPr>
      <w:rFonts w:cs="Times New Roman"/>
      <w:i/>
    </w:rPr>
  </w:style>
  <w:style w:type="paragraph" w:styleId="Testonotaapidipagina">
    <w:name w:val="footnote text"/>
    <w:basedOn w:val="Normale"/>
    <w:link w:val="TestonotaapidipaginaCarattere"/>
    <w:uiPriority w:val="99"/>
    <w:rsid w:val="005F2480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24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5F2480"/>
    <w:rPr>
      <w:rFonts w:cs="Times New Roman"/>
      <w:vertAlign w:val="superscript"/>
    </w:rPr>
  </w:style>
  <w:style w:type="paragraph" w:customStyle="1" w:styleId="adri2">
    <w:name w:val="adri 2"/>
    <w:basedOn w:val="Titolo2"/>
    <w:autoRedefine/>
    <w:qFormat/>
    <w:rsid w:val="00D619E9"/>
    <w:pPr>
      <w:keepLines w:val="0"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Times New Roman" w:eastAsia="Batang" w:hAnsi="Times New Roman" w:cs="Times New Roman"/>
      <w:b/>
      <w:color w:val="auto"/>
      <w:sz w:val="24"/>
      <w:szCs w:val="24"/>
      <w:lang w:eastAsia="it-IT"/>
    </w:rPr>
  </w:style>
  <w:style w:type="paragraph" w:customStyle="1" w:styleId="Contenutotabella">
    <w:name w:val="Contenuto tabella"/>
    <w:basedOn w:val="Normale"/>
    <w:uiPriority w:val="99"/>
    <w:rsid w:val="005F2480"/>
    <w:pPr>
      <w:suppressLineNumbers/>
      <w:suppressAutoHyphens/>
    </w:pPr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5F2480"/>
    <w:pPr>
      <w:suppressAutoHyphens/>
      <w:ind w:left="708"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5F248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2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D052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D0522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C1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2B9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E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9">
    <w:name w:val="CM69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2">
    <w:name w:val="CM62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5">
    <w:name w:val="CM75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7">
    <w:name w:val="CM67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1">
    <w:name w:val="CM71"/>
    <w:basedOn w:val="Normale"/>
    <w:next w:val="Normale"/>
    <w:uiPriority w:val="99"/>
    <w:rsid w:val="00425A8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25A8C"/>
    <w:pPr>
      <w:spacing w:after="120" w:line="480" w:lineRule="auto"/>
      <w:jc w:val="both"/>
    </w:pPr>
    <w:rPr>
      <w:rFonts w:ascii="Calibri" w:eastAsia="Calibri" w:hAnsi="Calibri"/>
      <w:sz w:val="22"/>
      <w:szCs w:val="22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25A8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E5AEA07</Template>
  <TotalTime>0</TotalTime>
  <Pages>2</Pages>
  <Words>601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Bruno</dc:creator>
  <cp:lastModifiedBy>FIORANI EMANUELA</cp:lastModifiedBy>
  <cp:revision>2</cp:revision>
  <cp:lastPrinted>2021-03-12T07:20:00Z</cp:lastPrinted>
  <dcterms:created xsi:type="dcterms:W3CDTF">2021-04-12T13:53:00Z</dcterms:created>
  <dcterms:modified xsi:type="dcterms:W3CDTF">2021-04-12T13:53:00Z</dcterms:modified>
</cp:coreProperties>
</file>